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726943" w:rsidTr="0072694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943" w:rsidRDefault="0072694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编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号</w:t>
            </w:r>
          </w:p>
        </w:tc>
      </w:tr>
      <w:tr w:rsidR="00726943" w:rsidTr="0072694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>
            <w:pPr>
              <w:rPr>
                <w:kern w:val="2"/>
              </w:rPr>
            </w:pPr>
          </w:p>
        </w:tc>
      </w:tr>
    </w:tbl>
    <w:p w:rsidR="00726943" w:rsidRDefault="00726943" w:rsidP="00726943"/>
    <w:p w:rsidR="00726943" w:rsidRDefault="00726943" w:rsidP="00726943"/>
    <w:p w:rsidR="00726943" w:rsidRDefault="00726943" w:rsidP="00726943"/>
    <w:p w:rsidR="00726943" w:rsidRDefault="00726943" w:rsidP="00726943">
      <w:pPr>
        <w:jc w:val="center"/>
        <w:rPr>
          <w:b/>
          <w:i/>
          <w:sz w:val="30"/>
        </w:rPr>
      </w:pPr>
      <w:r>
        <w:rPr>
          <w:b/>
          <w:i/>
          <w:sz w:val="30"/>
        </w:rPr>
        <w:t xml:space="preserve"> </w:t>
      </w:r>
    </w:p>
    <w:p w:rsidR="00726943" w:rsidRDefault="00726943" w:rsidP="00726943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催化基础国家重点实验室</w:t>
      </w:r>
    </w:p>
    <w:p w:rsidR="00726943" w:rsidRDefault="00726943" w:rsidP="00726943">
      <w:pPr>
        <w:jc w:val="center"/>
        <w:rPr>
          <w:rFonts w:ascii="隶书" w:eastAsia="隶书"/>
          <w:b/>
          <w:sz w:val="52"/>
        </w:rPr>
      </w:pPr>
    </w:p>
    <w:p w:rsidR="00726943" w:rsidRDefault="00726943" w:rsidP="00726943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自主研究课题结题报告</w:t>
      </w:r>
    </w:p>
    <w:p w:rsidR="00726943" w:rsidRDefault="00726943" w:rsidP="00726943">
      <w:pPr>
        <w:rPr>
          <w:rFonts w:ascii="隶书" w:eastAsia="隶书" w:hAnsi="宋体"/>
          <w:b/>
          <w:sz w:val="52"/>
          <w:szCs w:val="52"/>
        </w:rPr>
      </w:pPr>
    </w:p>
    <w:p w:rsidR="00726943" w:rsidRDefault="00726943" w:rsidP="00726943">
      <w:pPr>
        <w:spacing w:line="360" w:lineRule="auto"/>
        <w:rPr>
          <w:sz w:val="32"/>
          <w:szCs w:val="32"/>
        </w:rPr>
      </w:pP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课题名称：</w:t>
      </w: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负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责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人：</w:t>
      </w: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资助金额：</w:t>
      </w: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</w:p>
    <w:p w:rsidR="00726943" w:rsidRDefault="00726943" w:rsidP="00726943">
      <w:pPr>
        <w:spacing w:line="360" w:lineRule="auto"/>
        <w:ind w:leftChars="257" w:left="54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执行年限：</w:t>
      </w:r>
    </w:p>
    <w:p w:rsidR="00726943" w:rsidRDefault="00726943" w:rsidP="00726943">
      <w:pPr>
        <w:spacing w:line="360" w:lineRule="auto"/>
        <w:rPr>
          <w:sz w:val="28"/>
        </w:rPr>
      </w:pPr>
    </w:p>
    <w:p w:rsidR="00726943" w:rsidRDefault="00726943" w:rsidP="00726943">
      <w:pPr>
        <w:rPr>
          <w:sz w:val="28"/>
        </w:rPr>
      </w:pPr>
    </w:p>
    <w:p w:rsidR="00726943" w:rsidRDefault="00726943" w:rsidP="00726943">
      <w:pPr>
        <w:rPr>
          <w:sz w:val="28"/>
        </w:rPr>
      </w:pPr>
    </w:p>
    <w:p w:rsidR="00726943" w:rsidRDefault="00726943" w:rsidP="00726943">
      <w:pPr>
        <w:spacing w:line="360" w:lineRule="auto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填表日期：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/>
          <w:b/>
          <w:bCs/>
          <w:sz w:val="32"/>
          <w:szCs w:val="32"/>
          <w:u w:val="single"/>
        </w:rPr>
        <w:t xml:space="preserve">   </w:t>
      </w:r>
      <w:r>
        <w:rPr>
          <w:rFonts w:eastAsia="楷体_GB2312" w:hint="eastAsia"/>
          <w:b/>
          <w:bCs/>
          <w:sz w:val="32"/>
          <w:szCs w:val="32"/>
        </w:rPr>
        <w:t>年</w:t>
      </w:r>
      <w:r>
        <w:rPr>
          <w:rFonts w:eastAsia="楷体_GB2312"/>
          <w:b/>
          <w:bCs/>
          <w:sz w:val="32"/>
          <w:szCs w:val="32"/>
          <w:u w:val="single"/>
        </w:rPr>
        <w:t xml:space="preserve">   </w:t>
      </w:r>
      <w:r>
        <w:rPr>
          <w:rFonts w:eastAsia="楷体_GB2312" w:hint="eastAsia"/>
          <w:b/>
          <w:bCs/>
          <w:sz w:val="32"/>
          <w:szCs w:val="32"/>
        </w:rPr>
        <w:t>月</w:t>
      </w:r>
      <w:r>
        <w:rPr>
          <w:rFonts w:eastAsia="楷体_GB2312"/>
          <w:b/>
          <w:bCs/>
          <w:sz w:val="32"/>
          <w:szCs w:val="32"/>
          <w:u w:val="single"/>
        </w:rPr>
        <w:t xml:space="preserve">   </w:t>
      </w:r>
      <w:r>
        <w:rPr>
          <w:rFonts w:eastAsia="楷体_GB2312" w:hint="eastAsia"/>
          <w:b/>
          <w:bCs/>
          <w:sz w:val="32"/>
          <w:szCs w:val="32"/>
        </w:rPr>
        <w:t>日</w:t>
      </w:r>
    </w:p>
    <w:p w:rsidR="00726943" w:rsidRDefault="00726943" w:rsidP="00726943">
      <w:pPr>
        <w:jc w:val="center"/>
        <w:rPr>
          <w:sz w:val="28"/>
        </w:rPr>
      </w:pPr>
      <w:r>
        <w:rPr>
          <w:rFonts w:hint="eastAsia"/>
          <w:sz w:val="28"/>
        </w:rPr>
        <w:t>中国科学院大连化学物理研究所</w:t>
      </w:r>
    </w:p>
    <w:p w:rsidR="00726943" w:rsidRDefault="00726943" w:rsidP="00726943">
      <w:pPr>
        <w:jc w:val="center"/>
        <w:rPr>
          <w:sz w:val="28"/>
        </w:rPr>
      </w:pPr>
      <w:r>
        <w:rPr>
          <w:rFonts w:hint="eastAsia"/>
          <w:sz w:val="28"/>
        </w:rPr>
        <w:t>催化基础国家重点实验室</w:t>
      </w:r>
    </w:p>
    <w:p w:rsidR="00726943" w:rsidRDefault="00726943" w:rsidP="00726943">
      <w:pPr>
        <w:jc w:val="center"/>
        <w:rPr>
          <w:sz w:val="28"/>
        </w:rPr>
      </w:pPr>
      <w:r>
        <w:rPr>
          <w:rFonts w:hint="eastAsia"/>
          <w:sz w:val="28"/>
        </w:rPr>
        <w:t>二</w:t>
      </w:r>
      <w:r>
        <w:rPr>
          <w:rFonts w:ascii="宋体" w:hAnsi="宋体" w:hint="eastAsia"/>
          <w:sz w:val="28"/>
        </w:rPr>
        <w:t>〇一〇</w:t>
      </w:r>
      <w:r>
        <w:rPr>
          <w:rFonts w:hint="eastAsia"/>
          <w:sz w:val="28"/>
        </w:rPr>
        <w:t>年制</w:t>
      </w:r>
    </w:p>
    <w:p w:rsidR="00726943" w:rsidRDefault="00726943" w:rsidP="00726943">
      <w:pPr>
        <w:jc w:val="center"/>
        <w:rPr>
          <w:sz w:val="28"/>
        </w:rPr>
      </w:pPr>
      <w:r>
        <w:rPr>
          <w:sz w:val="28"/>
        </w:rPr>
        <w:br w:type="page"/>
      </w:r>
    </w:p>
    <w:p w:rsidR="00726943" w:rsidRDefault="00726943" w:rsidP="0072694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简表</w:t>
      </w:r>
    </w:p>
    <w:tbl>
      <w:tblPr>
        <w:tblW w:w="8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44"/>
        <w:gridCol w:w="1034"/>
        <w:gridCol w:w="230"/>
        <w:gridCol w:w="821"/>
        <w:gridCol w:w="762"/>
        <w:gridCol w:w="318"/>
        <w:gridCol w:w="1266"/>
        <w:gridCol w:w="1794"/>
      </w:tblGrid>
      <w:tr w:rsidR="00726943" w:rsidTr="00726943">
        <w:trPr>
          <w:trHeight w:val="85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课题名称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负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</w:rPr>
              <w:t>责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经费预算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执行年限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2"/>
                <w:sz w:val="28"/>
                <w:szCs w:val="28"/>
              </w:rPr>
              <w:t>研</w:t>
            </w:r>
            <w:proofErr w:type="gramEnd"/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究</w:t>
            </w:r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队</w:t>
            </w:r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伍</w:t>
            </w:r>
          </w:p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姓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性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学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职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项目分工</w:t>
            </w: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center"/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widowControl/>
              <w:adjustRightInd/>
              <w:spacing w:line="240" w:lineRule="auto"/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jc w:val="left"/>
              <w:rPr>
                <w:b/>
                <w:kern w:val="2"/>
                <w:sz w:val="28"/>
              </w:rPr>
            </w:pPr>
          </w:p>
        </w:tc>
      </w:tr>
    </w:tbl>
    <w:p w:rsidR="00726943" w:rsidRDefault="00726943" w:rsidP="00726943">
      <w:pPr>
        <w:ind w:leftChars="-171" w:left="1" w:hangingChars="128" w:hanging="360"/>
        <w:jc w:val="left"/>
        <w:rPr>
          <w:b/>
          <w:sz w:val="28"/>
        </w:rPr>
      </w:pPr>
    </w:p>
    <w:p w:rsidR="00726943" w:rsidRDefault="00726943" w:rsidP="00726943">
      <w:pPr>
        <w:jc w:val="left"/>
        <w:rPr>
          <w:b/>
          <w:sz w:val="28"/>
        </w:rPr>
      </w:pPr>
      <w:r>
        <w:rPr>
          <w:sz w:val="28"/>
        </w:rPr>
        <w:br w:type="page"/>
      </w:r>
      <w:r>
        <w:rPr>
          <w:rFonts w:hint="eastAsia"/>
          <w:b/>
          <w:sz w:val="28"/>
        </w:rPr>
        <w:lastRenderedPageBreak/>
        <w:t>项目摘要</w:t>
      </w: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trHeight w:val="3060"/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43" w:rsidRDefault="00726943">
            <w:pPr>
              <w:snapToGrid w:val="0"/>
              <w:rPr>
                <w:b/>
                <w:kern w:val="2"/>
                <w:szCs w:val="21"/>
              </w:rPr>
            </w:pPr>
            <w:r>
              <w:rPr>
                <w:rFonts w:hint="eastAsia"/>
                <w:b/>
                <w:kern w:val="2"/>
                <w:szCs w:val="21"/>
              </w:rPr>
              <w:t>中文摘要（</w:t>
            </w:r>
            <w:r>
              <w:rPr>
                <w:b/>
                <w:kern w:val="2"/>
                <w:szCs w:val="21"/>
              </w:rPr>
              <w:t>500</w:t>
            </w:r>
            <w:r>
              <w:rPr>
                <w:rFonts w:hint="eastAsia"/>
                <w:b/>
                <w:kern w:val="2"/>
                <w:szCs w:val="21"/>
              </w:rPr>
              <w:t>字以内）：</w:t>
            </w:r>
          </w:p>
          <w:p w:rsidR="00726943" w:rsidRDefault="00726943">
            <w:pPr>
              <w:snapToGrid w:val="0"/>
              <w:rPr>
                <w:b/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726943" w:rsidRDefault="00726943">
            <w:pPr>
              <w:snapToGrid w:val="0"/>
              <w:rPr>
                <w:kern w:val="2"/>
                <w:sz w:val="28"/>
                <w:szCs w:val="28"/>
              </w:rPr>
            </w:pPr>
          </w:p>
        </w:tc>
      </w:tr>
      <w:tr w:rsidR="00726943" w:rsidTr="00726943">
        <w:trPr>
          <w:trHeight w:val="588"/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43" w:rsidRDefault="00726943">
            <w:pPr>
              <w:rPr>
                <w:b/>
                <w:kern w:val="2"/>
                <w:szCs w:val="21"/>
              </w:rPr>
            </w:pPr>
            <w:r>
              <w:rPr>
                <w:rFonts w:hint="eastAsia"/>
                <w:b/>
                <w:kern w:val="2"/>
                <w:szCs w:val="21"/>
              </w:rPr>
              <w:t>关键词（不超过</w:t>
            </w:r>
            <w:r>
              <w:rPr>
                <w:b/>
                <w:kern w:val="2"/>
                <w:szCs w:val="21"/>
              </w:rPr>
              <w:t>5</w:t>
            </w:r>
            <w:r>
              <w:rPr>
                <w:rFonts w:hint="eastAsia"/>
                <w:b/>
                <w:kern w:val="2"/>
                <w:szCs w:val="21"/>
              </w:rPr>
              <w:t>个，用分号分开）：</w:t>
            </w:r>
          </w:p>
        </w:tc>
      </w:tr>
      <w:tr w:rsidR="00726943" w:rsidTr="00726943">
        <w:trPr>
          <w:trHeight w:val="6135"/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943" w:rsidRDefault="00726943">
            <w:pPr>
              <w:snapToGrid w:val="0"/>
              <w:ind w:firstLineChars="50" w:firstLine="105"/>
              <w:rPr>
                <w:b/>
                <w:kern w:val="2"/>
                <w:szCs w:val="21"/>
              </w:rPr>
            </w:pPr>
            <w:r>
              <w:rPr>
                <w:b/>
                <w:kern w:val="2"/>
                <w:szCs w:val="21"/>
              </w:rPr>
              <w:t>Abstract (limited to 500 words):</w:t>
            </w: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  <w:p w:rsidR="00726943" w:rsidRDefault="00726943">
            <w:pPr>
              <w:snapToGrid w:val="0"/>
              <w:rPr>
                <w:kern w:val="2"/>
                <w:szCs w:val="21"/>
              </w:rPr>
            </w:pPr>
          </w:p>
        </w:tc>
      </w:tr>
      <w:tr w:rsidR="00726943" w:rsidTr="00726943">
        <w:trPr>
          <w:trHeight w:val="804"/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43" w:rsidRDefault="00726943">
            <w:pPr>
              <w:snapToGrid w:val="0"/>
              <w:rPr>
                <w:b/>
                <w:kern w:val="2"/>
                <w:szCs w:val="21"/>
              </w:rPr>
            </w:pPr>
            <w:r>
              <w:rPr>
                <w:b/>
                <w:kern w:val="2"/>
                <w:szCs w:val="21"/>
              </w:rPr>
              <w:t xml:space="preserve">Keywords (limited to 5 keywords, separated by ;): </w:t>
            </w:r>
          </w:p>
          <w:p w:rsidR="00726943" w:rsidRDefault="00726943">
            <w:pPr>
              <w:rPr>
                <w:kern w:val="2"/>
                <w:sz w:val="28"/>
                <w:szCs w:val="28"/>
              </w:rPr>
            </w:pPr>
          </w:p>
        </w:tc>
      </w:tr>
    </w:tbl>
    <w:p w:rsidR="00726943" w:rsidRDefault="00726943" w:rsidP="00726943">
      <w:pPr>
        <w:numPr>
          <w:ilvl w:val="12"/>
          <w:numId w:val="0"/>
        </w:num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726943" w:rsidRDefault="00726943" w:rsidP="00726943">
      <w:pPr>
        <w:ind w:leftChars="-343" w:left="-720" w:firstLineChars="150" w:firstLine="422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报告内容（页数不够可以自行增加）</w:t>
      </w: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numPr>
          <w:ilvl w:val="12"/>
          <w:numId w:val="0"/>
        </w:numPr>
        <w:ind w:leftChars="-343" w:left="-720" w:firstLineChars="150" w:firstLine="422"/>
        <w:rPr>
          <w:b/>
          <w:sz w:val="28"/>
        </w:rPr>
      </w:pPr>
    </w:p>
    <w:p w:rsidR="00726943" w:rsidRDefault="00726943" w:rsidP="00726943">
      <w:pPr>
        <w:widowControl/>
        <w:adjustRightInd/>
        <w:spacing w:line="240" w:lineRule="auto"/>
        <w:jc w:val="left"/>
        <w:rPr>
          <w:b/>
          <w:sz w:val="28"/>
        </w:rPr>
        <w:sectPr w:rsidR="00726943">
          <w:pgSz w:w="11907" w:h="16840"/>
          <w:pgMar w:top="1440" w:right="1797" w:bottom="1440" w:left="1797" w:header="851" w:footer="992" w:gutter="0"/>
          <w:cols w:space="720"/>
        </w:sectPr>
      </w:pPr>
    </w:p>
    <w:p w:rsidR="00726943" w:rsidRDefault="00726943" w:rsidP="00726943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附表：课题研究成果目录（栏目不够可以自行增加）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5220"/>
        <w:gridCol w:w="3240"/>
        <w:gridCol w:w="3088"/>
      </w:tblGrid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  <w:r>
              <w:rPr>
                <w:rFonts w:hint="eastAsia"/>
                <w:b/>
                <w:kern w:val="2"/>
                <w:sz w:val="28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  <w:r>
              <w:rPr>
                <w:rFonts w:hint="eastAsia"/>
                <w:b/>
                <w:kern w:val="2"/>
                <w:sz w:val="28"/>
              </w:rPr>
              <w:t>成果类型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  <w:r>
              <w:rPr>
                <w:rFonts w:hint="eastAsia"/>
                <w:b/>
                <w:kern w:val="2"/>
                <w:sz w:val="28"/>
              </w:rPr>
              <w:t>成果或论文名称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  <w:r>
              <w:rPr>
                <w:rFonts w:hint="eastAsia"/>
                <w:b/>
                <w:kern w:val="2"/>
                <w:sz w:val="28"/>
              </w:rPr>
              <w:t>主要完成者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  <w:r>
              <w:rPr>
                <w:rFonts w:hint="eastAsia"/>
                <w:b/>
                <w:kern w:val="2"/>
                <w:sz w:val="28"/>
              </w:rPr>
              <w:t>成果说明</w:t>
            </w: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  <w:tr w:rsidR="00726943" w:rsidTr="00726943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>
            <w:pPr>
              <w:numPr>
                <w:ilvl w:val="12"/>
                <w:numId w:val="0"/>
              </w:numPr>
              <w:rPr>
                <w:b/>
                <w:kern w:val="2"/>
                <w:sz w:val="28"/>
              </w:rPr>
            </w:pPr>
          </w:p>
        </w:tc>
      </w:tr>
    </w:tbl>
    <w:p w:rsidR="00726943" w:rsidRDefault="00726943" w:rsidP="00726943">
      <w:pPr>
        <w:numPr>
          <w:ilvl w:val="12"/>
          <w:numId w:val="0"/>
        </w:numPr>
        <w:ind w:leftChars="-343" w:left="-720" w:firstLineChars="300" w:firstLine="63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1</w:t>
      </w:r>
      <w:r>
        <w:rPr>
          <w:rFonts w:hint="eastAsia"/>
          <w:szCs w:val="21"/>
        </w:rPr>
        <w:t>、“成果类型”栏，分为专著</w:t>
      </w:r>
      <w:r>
        <w:rPr>
          <w:szCs w:val="21"/>
        </w:rPr>
        <w:t xml:space="preserve">/ </w:t>
      </w:r>
      <w:r>
        <w:rPr>
          <w:rFonts w:hint="eastAsia"/>
          <w:szCs w:val="21"/>
        </w:rPr>
        <w:t>期刊论文</w:t>
      </w:r>
      <w:r>
        <w:rPr>
          <w:szCs w:val="21"/>
        </w:rPr>
        <w:t>/</w:t>
      </w:r>
      <w:r>
        <w:rPr>
          <w:rFonts w:hint="eastAsia"/>
          <w:szCs w:val="21"/>
        </w:rPr>
        <w:t>会议论文</w:t>
      </w:r>
      <w:r>
        <w:rPr>
          <w:szCs w:val="21"/>
        </w:rPr>
        <w:t>/</w:t>
      </w:r>
      <w:r>
        <w:rPr>
          <w:rFonts w:hint="eastAsia"/>
          <w:szCs w:val="21"/>
        </w:rPr>
        <w:t>专利</w:t>
      </w:r>
      <w:r>
        <w:rPr>
          <w:szCs w:val="21"/>
        </w:rPr>
        <w:t>/</w:t>
      </w:r>
      <w:r>
        <w:rPr>
          <w:rFonts w:hint="eastAsia"/>
          <w:szCs w:val="21"/>
        </w:rPr>
        <w:t>获奖</w:t>
      </w:r>
      <w:r>
        <w:rPr>
          <w:szCs w:val="21"/>
        </w:rPr>
        <w:t>/</w:t>
      </w:r>
      <w:r>
        <w:rPr>
          <w:rFonts w:hint="eastAsia"/>
          <w:szCs w:val="21"/>
        </w:rPr>
        <w:t>其他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六类，请归类集中填写并单独编号；</w:t>
      </w:r>
    </w:p>
    <w:p w:rsidR="00726943" w:rsidRDefault="00726943" w:rsidP="00726943">
      <w:pPr>
        <w:numPr>
          <w:ilvl w:val="12"/>
          <w:numId w:val="0"/>
        </w:numPr>
        <w:ind w:leftChars="-343" w:left="-720" w:firstLineChars="300" w:firstLine="63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2</w:t>
      </w:r>
      <w:r>
        <w:rPr>
          <w:rFonts w:hint="eastAsia"/>
          <w:szCs w:val="21"/>
        </w:rPr>
        <w:t>、“成果说明”栏，用于填写刊物名、获奖类别、级别等必要的说明和便于其他人查询的信息。</w:t>
      </w:r>
    </w:p>
    <w:p w:rsidR="00726943" w:rsidRDefault="00726943" w:rsidP="00726943">
      <w:pPr>
        <w:numPr>
          <w:ilvl w:val="12"/>
          <w:numId w:val="0"/>
        </w:numPr>
        <w:rPr>
          <w:b/>
          <w:sz w:val="28"/>
        </w:rPr>
      </w:pPr>
    </w:p>
    <w:p w:rsidR="00726943" w:rsidRDefault="00726943" w:rsidP="00726943">
      <w:pPr>
        <w:widowControl/>
        <w:adjustRightInd/>
        <w:spacing w:line="240" w:lineRule="auto"/>
        <w:jc w:val="left"/>
        <w:rPr>
          <w:b/>
          <w:sz w:val="28"/>
        </w:rPr>
        <w:sectPr w:rsidR="00726943">
          <w:pgSz w:w="16840" w:h="11907" w:orient="landscape"/>
          <w:pgMar w:top="1797" w:right="1440" w:bottom="1797" w:left="1440" w:header="851" w:footer="992" w:gutter="0"/>
          <w:cols w:space="720"/>
        </w:sectPr>
      </w:pPr>
    </w:p>
    <w:p w:rsidR="00726943" w:rsidRDefault="00726943" w:rsidP="00726943">
      <w:pPr>
        <w:numPr>
          <w:ilvl w:val="12"/>
          <w:numId w:val="0"/>
        </w:numPr>
        <w:rPr>
          <w:b/>
          <w:szCs w:val="21"/>
        </w:rPr>
      </w:pPr>
      <w:r>
        <w:rPr>
          <w:rFonts w:hint="eastAsia"/>
          <w:b/>
          <w:sz w:val="28"/>
        </w:rPr>
        <w:lastRenderedPageBreak/>
        <w:t>课题经费决算表</w:t>
      </w:r>
      <w:r>
        <w:rPr>
          <w:b/>
          <w:sz w:val="28"/>
        </w:rPr>
        <w:t xml:space="preserve">                                    </w:t>
      </w:r>
      <w:r>
        <w:rPr>
          <w:b/>
          <w:sz w:val="28"/>
        </w:rPr>
        <w:tab/>
      </w:r>
      <w:r>
        <w:rPr>
          <w:rFonts w:ascii="楷体_GB2312" w:eastAsia="楷体_GB2312" w:hint="eastAsia"/>
          <w:b/>
          <w:szCs w:val="21"/>
        </w:rPr>
        <w:t>单位：万元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440"/>
        <w:gridCol w:w="1440"/>
        <w:gridCol w:w="2134"/>
      </w:tblGrid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科</w:t>
            </w:r>
            <w:r>
              <w:rPr>
                <w:b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预算经费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经费支出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备</w:t>
            </w:r>
            <w:r>
              <w:rPr>
                <w:b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注</w:t>
            </w: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kern w:val="2"/>
                <w:sz w:val="24"/>
                <w:szCs w:val="24"/>
              </w:rPr>
              <w:t>．研究经费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．科研业务费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）测试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计算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分析费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hint="eastAsia"/>
                <w:kern w:val="2"/>
                <w:sz w:val="24"/>
                <w:szCs w:val="24"/>
              </w:rPr>
              <w:t>）能源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动力费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3</w:t>
            </w:r>
            <w:r>
              <w:rPr>
                <w:rFonts w:hint="eastAsia"/>
                <w:kern w:val="2"/>
                <w:sz w:val="24"/>
                <w:szCs w:val="24"/>
              </w:rPr>
              <w:t>）会议费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差旅费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4</w:t>
            </w:r>
            <w:r>
              <w:rPr>
                <w:rFonts w:hint="eastAsia"/>
                <w:kern w:val="2"/>
                <w:sz w:val="24"/>
                <w:szCs w:val="24"/>
              </w:rPr>
              <w:t>）出版物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文献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信息传播事物费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5</w:t>
            </w:r>
            <w:r>
              <w:rPr>
                <w:rFonts w:hint="eastAsia"/>
                <w:kern w:val="2"/>
                <w:sz w:val="24"/>
                <w:szCs w:val="24"/>
              </w:rPr>
              <w:t>）其它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hint="eastAsia"/>
                <w:kern w:val="2"/>
                <w:sz w:val="24"/>
                <w:szCs w:val="24"/>
              </w:rPr>
              <w:t>．实验材料费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）原材料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试剂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kern w:val="2"/>
                <w:sz w:val="24"/>
                <w:szCs w:val="24"/>
              </w:rPr>
              <w:t>药品购置费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hint="eastAsia"/>
                <w:kern w:val="2"/>
                <w:sz w:val="24"/>
                <w:szCs w:val="24"/>
              </w:rPr>
              <w:t>）其它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>
              <w:rPr>
                <w:rFonts w:hint="eastAsia"/>
                <w:kern w:val="2"/>
                <w:sz w:val="24"/>
                <w:szCs w:val="24"/>
              </w:rPr>
              <w:t>．仪器设备费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>
              <w:rPr>
                <w:rFonts w:hint="eastAsia"/>
                <w:kern w:val="2"/>
                <w:sz w:val="24"/>
                <w:szCs w:val="24"/>
              </w:rPr>
              <w:t>．实验室改装费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>
              <w:rPr>
                <w:rFonts w:hint="eastAsia"/>
                <w:kern w:val="2"/>
                <w:sz w:val="24"/>
                <w:szCs w:val="24"/>
              </w:rPr>
              <w:t>．协作费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二．国际合作与交流费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．项目组成员出国合作交流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hint="eastAsia"/>
                <w:kern w:val="2"/>
                <w:sz w:val="24"/>
                <w:szCs w:val="24"/>
              </w:rPr>
              <w:t>．境外专家来华合作交流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三．劳务费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．专家咨询费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hint="eastAsia"/>
                <w:kern w:val="2"/>
                <w:sz w:val="24"/>
                <w:szCs w:val="24"/>
              </w:rPr>
              <w:t>．无工资人员补助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四．管理费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．水电气燃料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  <w:tr w:rsidR="00726943" w:rsidTr="00726943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合</w:t>
            </w:r>
            <w:r>
              <w:rPr>
                <w:b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kern w:val="2"/>
                <w:sz w:val="24"/>
                <w:szCs w:val="24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3" w:rsidRDefault="00726943" w:rsidP="0009570A">
            <w:pPr>
              <w:numPr>
                <w:ilvl w:val="12"/>
                <w:numId w:val="0"/>
              </w:numPr>
              <w:spacing w:beforeLines="50" w:before="120" w:afterLines="50" w:after="120" w:line="240" w:lineRule="auto"/>
              <w:rPr>
                <w:kern w:val="2"/>
                <w:sz w:val="24"/>
                <w:szCs w:val="24"/>
              </w:rPr>
            </w:pPr>
          </w:p>
        </w:tc>
      </w:tr>
    </w:tbl>
    <w:p w:rsidR="00726943" w:rsidRDefault="00726943" w:rsidP="0009570A">
      <w:pPr>
        <w:numPr>
          <w:ilvl w:val="12"/>
          <w:numId w:val="0"/>
        </w:numPr>
        <w:spacing w:afterLines="50" w:after="120"/>
        <w:rPr>
          <w:b/>
          <w:sz w:val="28"/>
        </w:rPr>
      </w:pPr>
    </w:p>
    <w:p w:rsidR="00726943" w:rsidRDefault="00726943" w:rsidP="0009570A">
      <w:pPr>
        <w:numPr>
          <w:ilvl w:val="12"/>
          <w:numId w:val="0"/>
        </w:numPr>
        <w:spacing w:afterLines="50" w:after="120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五、课题负责人签字</w:t>
      </w:r>
    </w:p>
    <w:tbl>
      <w:tblPr>
        <w:tblW w:w="9000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>
            <w:pPr>
              <w:ind w:rightChars="205" w:right="430"/>
              <w:rPr>
                <w:rFonts w:ascii="仿宋_GB2312" w:eastAsia="仿宋_GB2312"/>
                <w:kern w:val="2"/>
                <w:sz w:val="36"/>
                <w:szCs w:val="36"/>
              </w:rPr>
            </w:pPr>
          </w:p>
          <w:p w:rsidR="00726943" w:rsidRDefault="00726943">
            <w:pPr>
              <w:spacing w:line="360" w:lineRule="auto"/>
              <w:ind w:leftChars="120" w:left="252" w:rightChars="205" w:right="430" w:firstLineChars="200"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我所承担的课题严格遵守国家重点实验室专项经费管理的要求，根据自主研究课题任务书的方案，完成课题研究计划，保证结题报告内容实事求是，数据详实。</w:t>
            </w:r>
          </w:p>
          <w:p w:rsidR="00726943" w:rsidRDefault="00726943">
            <w:pPr>
              <w:ind w:leftChars="120" w:left="252" w:rightChars="205" w:right="430" w:firstLineChars="800" w:firstLine="224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课题负责人签字：</w:t>
            </w:r>
          </w:p>
          <w:p w:rsidR="00726943" w:rsidRDefault="00726943">
            <w:pPr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wordWrap w:val="0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年    月    日     </w:t>
            </w:r>
          </w:p>
        </w:tc>
      </w:tr>
    </w:tbl>
    <w:p w:rsidR="00726943" w:rsidRDefault="00726943" w:rsidP="0009570A">
      <w:pPr>
        <w:spacing w:beforeLines="100" w:before="240" w:afterLines="50" w:after="120"/>
        <w:ind w:leftChars="-171" w:left="-359" w:firstLineChars="128" w:firstLine="360"/>
      </w:pPr>
      <w:r>
        <w:rPr>
          <w:rFonts w:hint="eastAsia"/>
          <w:b/>
          <w:sz w:val="28"/>
        </w:rPr>
        <w:t>六、研究组长签字</w:t>
      </w:r>
    </w:p>
    <w:tbl>
      <w:tblPr>
        <w:tblW w:w="9000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>
            <w:pPr>
              <w:ind w:rightChars="205" w:right="430"/>
              <w:rPr>
                <w:rFonts w:ascii="仿宋_GB2312" w:eastAsia="仿宋_GB2312"/>
                <w:kern w:val="2"/>
                <w:sz w:val="36"/>
                <w:szCs w:val="36"/>
              </w:rPr>
            </w:pPr>
          </w:p>
          <w:p w:rsidR="00726943" w:rsidRDefault="00726943">
            <w:pPr>
              <w:spacing w:line="360" w:lineRule="auto"/>
              <w:ind w:leftChars="120" w:left="252" w:rightChars="205" w:right="430" w:firstLineChars="200"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保证我组认真履行国家重点实验室专项经费管理的要求，按计划完成该课题研究。</w:t>
            </w:r>
          </w:p>
          <w:p w:rsidR="00726943" w:rsidRDefault="00726943">
            <w:pPr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ind w:leftChars="120" w:left="252" w:rightChars="205" w:right="430" w:firstLineChars="800" w:firstLine="224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研究组长签字：</w:t>
            </w:r>
          </w:p>
          <w:p w:rsidR="00726943" w:rsidRDefault="00726943">
            <w:pPr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wordWrap w:val="0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年    月    日     </w:t>
            </w:r>
          </w:p>
        </w:tc>
      </w:tr>
    </w:tbl>
    <w:p w:rsidR="00726943" w:rsidRDefault="00726943" w:rsidP="0009570A">
      <w:pPr>
        <w:spacing w:beforeLines="100" w:before="240" w:afterLines="50" w:after="120"/>
        <w:ind w:leftChars="-171" w:left="-359"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七、形式审查负责人签字</w:t>
      </w:r>
    </w:p>
    <w:tbl>
      <w:tblPr>
        <w:tblW w:w="9000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trHeight w:val="2995"/>
          <w:jc w:val="center"/>
        </w:trPr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 w:rsidP="0009570A">
            <w:pPr>
              <w:spacing w:beforeLines="50" w:before="120" w:line="480" w:lineRule="auto"/>
              <w:ind w:rightChars="205" w:right="430"/>
              <w:rPr>
                <w:rFonts w:ascii="黑体" w:eastAsia="黑体"/>
                <w:b/>
                <w:kern w:val="2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kern w:val="2"/>
                <w:sz w:val="28"/>
                <w:szCs w:val="28"/>
              </w:rPr>
              <w:t>形式审查意见：</w:t>
            </w:r>
          </w:p>
          <w:p w:rsidR="00726943" w:rsidRDefault="00726943">
            <w:pPr>
              <w:wordWrap w:val="0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tabs>
                <w:tab w:val="left" w:pos="2715"/>
              </w:tabs>
              <w:ind w:firstLineChars="900" w:firstLine="252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形式审查负责人签字：</w:t>
            </w:r>
          </w:p>
          <w:p w:rsidR="00726943" w:rsidRDefault="00726943">
            <w:pPr>
              <w:spacing w:line="240" w:lineRule="auto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年    月    日     </w:t>
            </w:r>
          </w:p>
        </w:tc>
      </w:tr>
    </w:tbl>
    <w:p w:rsidR="00726943" w:rsidRDefault="00726943" w:rsidP="0009570A">
      <w:pPr>
        <w:spacing w:beforeLines="100" w:before="240" w:afterLines="50" w:after="120"/>
        <w:ind w:leftChars="-171" w:left="-359" w:firstLineChars="128" w:firstLine="360"/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八、课题评审委员会主席签字</w:t>
      </w:r>
    </w:p>
    <w:tbl>
      <w:tblPr>
        <w:tblW w:w="9000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trHeight w:val="3467"/>
          <w:jc w:val="center"/>
        </w:trPr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 w:rsidP="0009570A">
            <w:pPr>
              <w:spacing w:beforeLines="50" w:before="120" w:line="480" w:lineRule="auto"/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kern w:val="2"/>
                <w:sz w:val="28"/>
                <w:szCs w:val="28"/>
              </w:rPr>
              <w:t>课题评审委员会意见：</w:t>
            </w: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课题评审委员会主席签字：</w:t>
            </w:r>
          </w:p>
          <w:p w:rsidR="00726943" w:rsidRDefault="00726943">
            <w:pPr>
              <w:wordWrap w:val="0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年    月    日     </w:t>
            </w:r>
          </w:p>
        </w:tc>
      </w:tr>
    </w:tbl>
    <w:p w:rsidR="00726943" w:rsidRDefault="00726943" w:rsidP="0009570A">
      <w:pPr>
        <w:spacing w:beforeLines="100" w:before="240" w:afterLines="50" w:after="120"/>
        <w:ind w:leftChars="-171" w:left="-359" w:firstLineChars="128" w:firstLine="360"/>
        <w:rPr>
          <w:b/>
          <w:sz w:val="28"/>
        </w:rPr>
      </w:pPr>
      <w:r>
        <w:rPr>
          <w:rFonts w:hint="eastAsia"/>
          <w:b/>
          <w:sz w:val="28"/>
        </w:rPr>
        <w:t>九、实验室主任签字</w:t>
      </w:r>
    </w:p>
    <w:tbl>
      <w:tblPr>
        <w:tblW w:w="9000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943" w:rsidTr="00726943">
        <w:trPr>
          <w:trHeight w:val="3467"/>
          <w:jc w:val="center"/>
        </w:trPr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43" w:rsidRDefault="00726943" w:rsidP="0009570A">
            <w:pPr>
              <w:spacing w:beforeLines="50" w:before="120" w:line="480" w:lineRule="auto"/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kern w:val="2"/>
                <w:sz w:val="28"/>
                <w:szCs w:val="28"/>
              </w:rPr>
              <w:t>实验室主任审查意见：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实验室主任签字：</w:t>
            </w:r>
          </w:p>
          <w:p w:rsidR="00726943" w:rsidRDefault="00726943">
            <w:pPr>
              <w:spacing w:line="480" w:lineRule="auto"/>
              <w:ind w:leftChars="1233" w:left="2589" w:rightChars="205" w:right="43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实验室盖章：  </w:t>
            </w:r>
          </w:p>
          <w:p w:rsidR="00726943" w:rsidRDefault="00726943">
            <w:pPr>
              <w:wordWrap w:val="0"/>
              <w:ind w:leftChars="120" w:left="252" w:rightChars="205" w:right="430"/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年    月    日     </w:t>
            </w:r>
          </w:p>
        </w:tc>
      </w:tr>
    </w:tbl>
    <w:p w:rsidR="00726943" w:rsidRDefault="00726943" w:rsidP="00726943"/>
    <w:p w:rsidR="00726943" w:rsidRDefault="00726943" w:rsidP="00726943">
      <w:pPr>
        <w:ind w:left="-720"/>
      </w:pPr>
    </w:p>
    <w:p w:rsidR="00A836B5" w:rsidRPr="00726943" w:rsidRDefault="00A836B5" w:rsidP="00726943"/>
    <w:sectPr w:rsidR="00A836B5" w:rsidRPr="00726943" w:rsidSect="007240EE">
      <w:footerReference w:type="even" r:id="rId8"/>
      <w:footerReference w:type="default" r:id="rId9"/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40" w:rsidRDefault="009B2140">
      <w:r>
        <w:separator/>
      </w:r>
    </w:p>
  </w:endnote>
  <w:endnote w:type="continuationSeparator" w:id="0">
    <w:p w:rsidR="009B2140" w:rsidRDefault="009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BB" w:rsidRDefault="00EB0E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EBB" w:rsidRDefault="00EB0E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BB" w:rsidRDefault="00EB0E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70A">
      <w:rPr>
        <w:rStyle w:val="a5"/>
        <w:noProof/>
      </w:rPr>
      <w:t>8</w:t>
    </w:r>
    <w:r>
      <w:rPr>
        <w:rStyle w:val="a5"/>
      </w:rPr>
      <w:fldChar w:fldCharType="end"/>
    </w:r>
  </w:p>
  <w:p w:rsidR="00EB0EBB" w:rsidRDefault="00EB0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40" w:rsidRDefault="009B2140">
      <w:r>
        <w:separator/>
      </w:r>
    </w:p>
  </w:footnote>
  <w:footnote w:type="continuationSeparator" w:id="0">
    <w:p w:rsidR="009B2140" w:rsidRDefault="009B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C8"/>
    <w:multiLevelType w:val="singleLevel"/>
    <w:tmpl w:val="04F2F192"/>
    <w:lvl w:ilvl="0">
      <w:start w:val="1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Ansi="宋体" w:hint="eastAsia"/>
        <w:b w:val="0"/>
        <w:i w:val="0"/>
        <w:sz w:val="21"/>
        <w:u w:val="none"/>
      </w:rPr>
    </w:lvl>
  </w:abstractNum>
  <w:abstractNum w:abstractNumId="1">
    <w:nsid w:val="1CF939DB"/>
    <w:multiLevelType w:val="hybridMultilevel"/>
    <w:tmpl w:val="4D82EB6A"/>
    <w:lvl w:ilvl="0" w:tplc="751649CA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D01886"/>
    <w:multiLevelType w:val="singleLevel"/>
    <w:tmpl w:val="11460B96"/>
    <w:lvl w:ilvl="0">
      <w:start w:val="9"/>
      <w:numFmt w:val="ideographZodiac"/>
      <w:lvlText w:val="%1 "/>
      <w:legacy w:legacy="1" w:legacySpace="0" w:legacyIndent="432"/>
      <w:lvlJc w:val="left"/>
      <w:pPr>
        <w:ind w:left="432" w:hanging="432"/>
      </w:pPr>
      <w:rPr>
        <w:rFonts w:ascii="宋体" w:eastAsia="宋体" w:hAnsi="宋体" w:hint="eastAsia"/>
        <w:b w:val="0"/>
        <w:i w:val="0"/>
        <w:sz w:val="28"/>
        <w:u w:val="none"/>
      </w:rPr>
    </w:lvl>
  </w:abstractNum>
  <w:abstractNum w:abstractNumId="3">
    <w:nsid w:val="65983FA5"/>
    <w:multiLevelType w:val="singleLevel"/>
    <w:tmpl w:val="A1EA1542"/>
    <w:lvl w:ilvl="0">
      <w:start w:val="1"/>
      <w:numFmt w:val="chineseCountingThousand"/>
      <w:lvlText w:val="%1 "/>
      <w:legacy w:legacy="1" w:legacySpace="0" w:legacyIndent="420"/>
      <w:lvlJc w:val="left"/>
      <w:pPr>
        <w:ind w:left="420" w:hanging="420"/>
      </w:pPr>
      <w:rPr>
        <w:rFonts w:ascii="宋体" w:eastAsia="宋体" w:hAnsi="宋体" w:hint="eastAsia"/>
        <w:b w:val="0"/>
        <w:i w:val="0"/>
        <w:sz w:val="28"/>
        <w:u w:val="none"/>
      </w:rPr>
    </w:lvl>
  </w:abstractNum>
  <w:abstractNum w:abstractNumId="4">
    <w:nsid w:val="74DB5651"/>
    <w:multiLevelType w:val="singleLevel"/>
    <w:tmpl w:val="5330E0BC"/>
    <w:lvl w:ilvl="0">
      <w:start w:val="4"/>
      <w:numFmt w:val="chineseCountingThousand"/>
      <w:lvlText w:val="%1、"/>
      <w:legacy w:legacy="1" w:legacySpace="0" w:legacyIndent="576"/>
      <w:lvlJc w:val="left"/>
      <w:pPr>
        <w:ind w:left="756" w:hanging="576"/>
      </w:pPr>
      <w:rPr>
        <w:rFonts w:ascii="宋体" w:eastAsia="宋体" w:hAnsi="宋体" w:hint="eastAsia"/>
        <w:b w:val="0"/>
        <w:i w:val="0"/>
        <w:sz w:val="28"/>
        <w:u w:val="none"/>
      </w:rPr>
    </w:lvl>
  </w:abstractNum>
  <w:abstractNum w:abstractNumId="5">
    <w:nsid w:val="77792BDF"/>
    <w:multiLevelType w:val="singleLevel"/>
    <w:tmpl w:val="B0E01848"/>
    <w:lvl w:ilvl="0">
      <w:start w:val="1"/>
      <w:numFmt w:val="upperLetter"/>
      <w:lvlText w:val="%1、"/>
      <w:legacy w:legacy="1" w:legacySpace="0" w:legacyIndent="468"/>
      <w:lvlJc w:val="left"/>
      <w:pPr>
        <w:ind w:left="468" w:hanging="468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55430"/>
    <w:rsid w:val="00015946"/>
    <w:rsid w:val="0009570A"/>
    <w:rsid w:val="000B4CA4"/>
    <w:rsid w:val="00166489"/>
    <w:rsid w:val="001844CD"/>
    <w:rsid w:val="00322B15"/>
    <w:rsid w:val="004422E1"/>
    <w:rsid w:val="004D6533"/>
    <w:rsid w:val="004F1538"/>
    <w:rsid w:val="00504AE1"/>
    <w:rsid w:val="00530B22"/>
    <w:rsid w:val="00557DF6"/>
    <w:rsid w:val="00565D01"/>
    <w:rsid w:val="005A7A1E"/>
    <w:rsid w:val="00600ECD"/>
    <w:rsid w:val="006152C0"/>
    <w:rsid w:val="007240EE"/>
    <w:rsid w:val="00726943"/>
    <w:rsid w:val="007E5438"/>
    <w:rsid w:val="008007FC"/>
    <w:rsid w:val="00893FB4"/>
    <w:rsid w:val="00941B07"/>
    <w:rsid w:val="00970885"/>
    <w:rsid w:val="009B2140"/>
    <w:rsid w:val="00A55430"/>
    <w:rsid w:val="00A836B5"/>
    <w:rsid w:val="00A91CD1"/>
    <w:rsid w:val="00AA607A"/>
    <w:rsid w:val="00AB55BB"/>
    <w:rsid w:val="00BA38EC"/>
    <w:rsid w:val="00BC1160"/>
    <w:rsid w:val="00C336BB"/>
    <w:rsid w:val="00CC253B"/>
    <w:rsid w:val="00CC6B8E"/>
    <w:rsid w:val="00E7761E"/>
    <w:rsid w:val="00EB0EBB"/>
    <w:rsid w:val="00ED770F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rsid w:val="00015946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F1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2996;&#20250;&#25991;&#20214;\&#23454;&#39564;&#23460;&#22522;&#37329;&#30003;&#35831;&#20070;.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实验室基金申请书.doc</Template>
  <TotalTime>1</TotalTime>
  <Pages>8</Pages>
  <Words>214</Words>
  <Characters>1221</Characters>
  <Application>Microsoft Office Word</Application>
  <DocSecurity>0</DocSecurity>
  <Lines>10</Lines>
  <Paragraphs>2</Paragraphs>
  <ScaleCrop>false</ScaleCrop>
  <Company>500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</dc:title>
  <dc:creator>ysh</dc:creator>
  <cp:lastModifiedBy>Kun Fang</cp:lastModifiedBy>
  <cp:revision>4</cp:revision>
  <cp:lastPrinted>2008-06-13T09:20:00Z</cp:lastPrinted>
  <dcterms:created xsi:type="dcterms:W3CDTF">2014-12-23T06:22:00Z</dcterms:created>
  <dcterms:modified xsi:type="dcterms:W3CDTF">2015-09-15T07:07:00Z</dcterms:modified>
</cp:coreProperties>
</file>